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7C" w:rsidRPr="00EB567C" w:rsidRDefault="00EB567C" w:rsidP="00EB567C">
      <w:pPr>
        <w:rPr>
          <w:sz w:val="28"/>
          <w:szCs w:val="28"/>
        </w:rPr>
      </w:pPr>
      <w:bookmarkStart w:id="0" w:name="_GoBack"/>
      <w:bookmarkEnd w:id="0"/>
    </w:p>
    <w:p w:rsidR="001D3F84" w:rsidRDefault="001D3F84" w:rsidP="001D3F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852F8">
        <w:rPr>
          <w:sz w:val="28"/>
          <w:szCs w:val="28"/>
        </w:rPr>
        <w:t>¡Esto sí que es un reto!</w:t>
      </w:r>
    </w:p>
    <w:p w:rsidR="001852F8" w:rsidRDefault="001852F8" w:rsidP="001852F8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0" locked="0" layoutInCell="1" allowOverlap="1" wp14:anchorId="726C5B51" wp14:editId="41F83121">
            <wp:simplePos x="0" y="0"/>
            <wp:positionH relativeFrom="column">
              <wp:posOffset>1605915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2F8" w:rsidRDefault="001852F8" w:rsidP="001852F8">
      <w:pPr>
        <w:rPr>
          <w:sz w:val="28"/>
          <w:szCs w:val="28"/>
        </w:rPr>
      </w:pPr>
    </w:p>
    <w:p w:rsidR="001852F8" w:rsidRDefault="001852F8" w:rsidP="001852F8">
      <w:pPr>
        <w:rPr>
          <w:sz w:val="28"/>
          <w:szCs w:val="28"/>
        </w:rPr>
      </w:pPr>
    </w:p>
    <w:p w:rsidR="001852F8" w:rsidRDefault="001852F8" w:rsidP="001852F8">
      <w:pPr>
        <w:rPr>
          <w:sz w:val="28"/>
          <w:szCs w:val="28"/>
        </w:rPr>
      </w:pPr>
    </w:p>
    <w:p w:rsidR="001852F8" w:rsidRDefault="001852F8" w:rsidP="001852F8">
      <w:pPr>
        <w:rPr>
          <w:sz w:val="28"/>
          <w:szCs w:val="28"/>
        </w:rPr>
      </w:pPr>
    </w:p>
    <w:p w:rsidR="001852F8" w:rsidRPr="001852F8" w:rsidRDefault="001852F8" w:rsidP="001852F8">
      <w:pPr>
        <w:rPr>
          <w:sz w:val="28"/>
          <w:szCs w:val="28"/>
        </w:rPr>
      </w:pPr>
    </w:p>
    <w:p w:rsidR="001D3F84" w:rsidRPr="001852F8" w:rsidRDefault="001D3F84" w:rsidP="001D3F84">
      <w:pPr>
        <w:ind w:left="708"/>
        <w:rPr>
          <w:sz w:val="28"/>
          <w:szCs w:val="28"/>
        </w:rPr>
      </w:pPr>
      <w:r w:rsidRPr="001852F8">
        <w:rPr>
          <w:sz w:val="28"/>
          <w:szCs w:val="28"/>
        </w:rPr>
        <w:t xml:space="preserve">¿Quién es capaz de conseguir </w:t>
      </w:r>
      <w:r w:rsidR="00C06E81" w:rsidRPr="001852F8">
        <w:rPr>
          <w:sz w:val="28"/>
          <w:szCs w:val="28"/>
        </w:rPr>
        <w:t>inventarse un problema con las siguientes pistas?</w:t>
      </w:r>
    </w:p>
    <w:p w:rsidR="00C06E81" w:rsidRPr="001852F8" w:rsidRDefault="00C06E81" w:rsidP="001D3F84">
      <w:pPr>
        <w:ind w:left="708"/>
        <w:rPr>
          <w:sz w:val="28"/>
          <w:szCs w:val="28"/>
        </w:rPr>
      </w:pPr>
    </w:p>
    <w:p w:rsidR="00C06E81" w:rsidRPr="001852F8" w:rsidRDefault="00C06E81" w:rsidP="001D3F84">
      <w:pPr>
        <w:ind w:left="708"/>
        <w:rPr>
          <w:sz w:val="28"/>
          <w:szCs w:val="28"/>
        </w:rPr>
      </w:pPr>
      <w:r w:rsidRPr="001852F8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7620</wp:posOffset>
            </wp:positionV>
            <wp:extent cx="304800" cy="386715"/>
            <wp:effectExtent l="0" t="0" r="0" b="0"/>
            <wp:wrapThrough wrapText="bothSides">
              <wp:wrapPolygon edited="0">
                <wp:start x="0" y="0"/>
                <wp:lineTo x="0" y="20217"/>
                <wp:lineTo x="20250" y="20217"/>
                <wp:lineTo x="2025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up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2F8">
        <w:rPr>
          <w:sz w:val="28"/>
          <w:szCs w:val="28"/>
        </w:rPr>
        <w:t xml:space="preserve"> Tienen que aparecer los siguientes números: 25, 27</w:t>
      </w:r>
    </w:p>
    <w:p w:rsidR="00D35600" w:rsidRPr="001852F8" w:rsidRDefault="00D35600" w:rsidP="00D35600">
      <w:pPr>
        <w:rPr>
          <w:sz w:val="28"/>
          <w:szCs w:val="28"/>
        </w:rPr>
      </w:pPr>
    </w:p>
    <w:p w:rsidR="004F1B00" w:rsidRPr="001852F8" w:rsidRDefault="00C06E81" w:rsidP="004F1B00">
      <w:pPr>
        <w:pStyle w:val="Prrafodelista"/>
        <w:rPr>
          <w:sz w:val="28"/>
          <w:szCs w:val="28"/>
        </w:rPr>
      </w:pPr>
      <w:r w:rsidRPr="001852F8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 wp14:anchorId="6004A5FA" wp14:editId="2D6041BC">
            <wp:simplePos x="0" y="0"/>
            <wp:positionH relativeFrom="column">
              <wp:posOffset>453390</wp:posOffset>
            </wp:positionH>
            <wp:positionV relativeFrom="paragraph">
              <wp:posOffset>-1905</wp:posOffset>
            </wp:positionV>
            <wp:extent cx="304800" cy="386715"/>
            <wp:effectExtent l="0" t="0" r="0" b="0"/>
            <wp:wrapThrough wrapText="bothSides">
              <wp:wrapPolygon edited="0">
                <wp:start x="0" y="0"/>
                <wp:lineTo x="0" y="20217"/>
                <wp:lineTo x="20250" y="20217"/>
                <wp:lineTo x="20250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up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F8">
        <w:rPr>
          <w:sz w:val="28"/>
          <w:szCs w:val="28"/>
        </w:rPr>
        <w:t xml:space="preserve">  </w:t>
      </w:r>
      <w:r w:rsidRPr="001852F8">
        <w:rPr>
          <w:sz w:val="28"/>
          <w:szCs w:val="28"/>
        </w:rPr>
        <w:t xml:space="preserve">Esta será la pregunta que tenemos que resolver: ¿Cuántas </w:t>
      </w:r>
      <w:r w:rsidR="001852F8">
        <w:rPr>
          <w:sz w:val="28"/>
          <w:szCs w:val="28"/>
        </w:rPr>
        <w:t xml:space="preserve">     </w:t>
      </w:r>
      <w:r w:rsidRPr="001852F8">
        <w:rPr>
          <w:sz w:val="28"/>
          <w:szCs w:val="28"/>
        </w:rPr>
        <w:t>pinturas se perdieron?</w:t>
      </w:r>
    </w:p>
    <w:p w:rsidR="00C06E81" w:rsidRPr="001852F8" w:rsidRDefault="00C06E81" w:rsidP="004F1B00">
      <w:pPr>
        <w:pStyle w:val="Prrafodelista"/>
        <w:rPr>
          <w:sz w:val="28"/>
          <w:szCs w:val="28"/>
        </w:rPr>
      </w:pPr>
    </w:p>
    <w:p w:rsidR="00C06E81" w:rsidRPr="001852F8" w:rsidRDefault="00C06E81" w:rsidP="001852F8">
      <w:pPr>
        <w:pStyle w:val="Prrafodelista"/>
        <w:rPr>
          <w:sz w:val="28"/>
          <w:szCs w:val="28"/>
        </w:rPr>
      </w:pPr>
      <w:r w:rsidRPr="001852F8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79F1DC1A" wp14:editId="4E95C00A">
            <wp:simplePos x="0" y="0"/>
            <wp:positionH relativeFrom="column">
              <wp:posOffset>453390</wp:posOffset>
            </wp:positionH>
            <wp:positionV relativeFrom="paragraph">
              <wp:posOffset>8255</wp:posOffset>
            </wp:positionV>
            <wp:extent cx="304800" cy="386715"/>
            <wp:effectExtent l="0" t="0" r="0" b="0"/>
            <wp:wrapThrough wrapText="bothSides">
              <wp:wrapPolygon edited="0">
                <wp:start x="0" y="0"/>
                <wp:lineTo x="0" y="20217"/>
                <wp:lineTo x="20250" y="20217"/>
                <wp:lineTo x="20250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up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2F8">
        <w:rPr>
          <w:sz w:val="28"/>
          <w:szCs w:val="28"/>
        </w:rPr>
        <w:t xml:space="preserve">  </w:t>
      </w:r>
      <w:r w:rsidRPr="001852F8">
        <w:rPr>
          <w:sz w:val="28"/>
          <w:szCs w:val="28"/>
        </w:rPr>
        <w:t>Y la solución: Solo le quedan 2 pinturas.</w:t>
      </w:r>
    </w:p>
    <w:p w:rsidR="00C06E81" w:rsidRDefault="00C06E81" w:rsidP="004F1B00">
      <w:pPr>
        <w:pStyle w:val="Prrafodelista"/>
      </w:pPr>
    </w:p>
    <w:p w:rsidR="001852F8" w:rsidRDefault="001852F8"/>
    <w:sectPr w:rsidR="00185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88B"/>
    <w:multiLevelType w:val="hybridMultilevel"/>
    <w:tmpl w:val="336C290E"/>
    <w:lvl w:ilvl="0" w:tplc="3790D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44D0A"/>
    <w:multiLevelType w:val="hybridMultilevel"/>
    <w:tmpl w:val="86DE5EB8"/>
    <w:lvl w:ilvl="0" w:tplc="151C3578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372E65"/>
    <w:multiLevelType w:val="hybridMultilevel"/>
    <w:tmpl w:val="1D5CC9E6"/>
    <w:lvl w:ilvl="0" w:tplc="38C8E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B"/>
    <w:rsid w:val="00002B5D"/>
    <w:rsid w:val="00063323"/>
    <w:rsid w:val="001438FD"/>
    <w:rsid w:val="00163A4B"/>
    <w:rsid w:val="001852F8"/>
    <w:rsid w:val="001A3314"/>
    <w:rsid w:val="001D3F84"/>
    <w:rsid w:val="00270350"/>
    <w:rsid w:val="004C56D8"/>
    <w:rsid w:val="004F1B00"/>
    <w:rsid w:val="00797184"/>
    <w:rsid w:val="00816253"/>
    <w:rsid w:val="0086304E"/>
    <w:rsid w:val="008925D6"/>
    <w:rsid w:val="0089433A"/>
    <w:rsid w:val="00A949EB"/>
    <w:rsid w:val="00AD6D56"/>
    <w:rsid w:val="00AF5E61"/>
    <w:rsid w:val="00B46048"/>
    <w:rsid w:val="00BF717E"/>
    <w:rsid w:val="00C06E81"/>
    <w:rsid w:val="00C626D8"/>
    <w:rsid w:val="00D124EE"/>
    <w:rsid w:val="00D12FBB"/>
    <w:rsid w:val="00D35600"/>
    <w:rsid w:val="00E91037"/>
    <w:rsid w:val="00EB567C"/>
    <w:rsid w:val="00E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Esther%20V&#225;zquez%20Garc&#237;a.%20Problemas%20para%20primero%20(Autoguardad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Esther Vázquez García. Problemas para primero (Autoguardado)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dcterms:created xsi:type="dcterms:W3CDTF">2016-06-05T16:16:00Z</dcterms:created>
  <dcterms:modified xsi:type="dcterms:W3CDTF">2016-06-05T16:19:00Z</dcterms:modified>
</cp:coreProperties>
</file>